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27"/>
        <w:gridCol w:w="1616"/>
      </w:tblGrid>
      <w:tr w:rsidR="00F57770" w:rsidRPr="00D67B46">
        <w:tc>
          <w:tcPr>
            <w:tcW w:w="3627" w:type="dxa"/>
          </w:tcPr>
          <w:p w:rsidR="00F57770" w:rsidRPr="00D67B46" w:rsidRDefault="00F57770" w:rsidP="00D6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67B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F57770" w:rsidRPr="00D67B46" w:rsidRDefault="00F57770" w:rsidP="00D6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B46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F57770" w:rsidRPr="00D67B46">
        <w:tc>
          <w:tcPr>
            <w:tcW w:w="3627" w:type="dxa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7B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616" w:type="dxa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7B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</w:t>
            </w:r>
          </w:p>
        </w:tc>
      </w:tr>
    </w:tbl>
    <w:p w:rsidR="00F57770" w:rsidRDefault="00F57770" w:rsidP="003D5D5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57770" w:rsidRPr="003D5D58" w:rsidRDefault="00F57770" w:rsidP="003D5D5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Look w:val="00A0"/>
      </w:tblPr>
      <w:tblGrid>
        <w:gridCol w:w="5243"/>
      </w:tblGrid>
      <w:tr w:rsidR="00F57770" w:rsidRPr="00D67B46">
        <w:tc>
          <w:tcPr>
            <w:tcW w:w="5243" w:type="dxa"/>
          </w:tcPr>
          <w:p w:rsidR="00F57770" w:rsidRPr="00D67B46" w:rsidRDefault="00F57770" w:rsidP="00D67B4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67B4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F57770" w:rsidRPr="00D67B46">
        <w:tc>
          <w:tcPr>
            <w:tcW w:w="5243" w:type="dxa"/>
          </w:tcPr>
          <w:p w:rsidR="00F57770" w:rsidRPr="00D67B46" w:rsidRDefault="00F57770" w:rsidP="00D67B4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67B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F57770" w:rsidRPr="00D67B46">
        <w:tc>
          <w:tcPr>
            <w:tcW w:w="5243" w:type="dxa"/>
          </w:tcPr>
          <w:p w:rsidR="00F57770" w:rsidRPr="00D67B46" w:rsidRDefault="00F57770" w:rsidP="00D67B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67B4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nazwa szkoły</w:t>
            </w:r>
          </w:p>
        </w:tc>
      </w:tr>
    </w:tbl>
    <w:p w:rsidR="00F57770" w:rsidRDefault="00F57770" w:rsidP="003D5D58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F57770" w:rsidRPr="003D5D58" w:rsidRDefault="00F57770" w:rsidP="003D5D58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F57770" w:rsidRDefault="00F57770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Oświadczenie </w:t>
      </w:r>
    </w:p>
    <w:p w:rsidR="00F57770" w:rsidRPr="00CB34AF" w:rsidRDefault="00F57770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o zamiarze przystąpienia do egzaminu maturalnego z danego przedmiotu w terminie poprawkowym</w:t>
      </w:r>
    </w:p>
    <w:p w:rsidR="00F57770" w:rsidRPr="00CB34AF" w:rsidRDefault="00F57770" w:rsidP="009B3A02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F57770" w:rsidRPr="00D67B46">
        <w:tc>
          <w:tcPr>
            <w:tcW w:w="5240" w:type="dxa"/>
            <w:vAlign w:val="bottom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770" w:rsidRPr="00D67B46" w:rsidRDefault="00F57770" w:rsidP="00D67B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7770" w:rsidRPr="00D67B46">
        <w:tc>
          <w:tcPr>
            <w:tcW w:w="5240" w:type="dxa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7B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i nazwisko zdającego</w:t>
            </w:r>
          </w:p>
        </w:tc>
        <w:tc>
          <w:tcPr>
            <w:tcW w:w="709" w:type="dxa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7B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PESEL zdającego</w:t>
            </w:r>
          </w:p>
        </w:tc>
      </w:tr>
    </w:tbl>
    <w:p w:rsidR="00F57770" w:rsidRDefault="00F57770" w:rsidP="009D4649">
      <w:pPr>
        <w:spacing w:after="0" w:line="240" w:lineRule="auto"/>
        <w:rPr>
          <w:rFonts w:ascii="Times New Roman" w:hAnsi="Times New Roman" w:cs="Times New Roman"/>
        </w:rPr>
      </w:pPr>
    </w:p>
    <w:p w:rsidR="00F57770" w:rsidRDefault="00F57770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 podstawie art. 44zzm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r w:rsidRPr="00DF68F2">
        <w:rPr>
          <w:rFonts w:ascii="Times New Roman" w:hAnsi="Times New Roman" w:cs="Times New Roman"/>
          <w:sz w:val="20"/>
          <w:szCs w:val="20"/>
          <w:lang w:eastAsia="pl-PL"/>
        </w:rPr>
        <w:t>DzU z 2015 r. poz. 2156, ze zm.)</w:t>
      </w:r>
    </w:p>
    <w:p w:rsidR="00F57770" w:rsidRDefault="00F57770" w:rsidP="009D46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</w:t>
      </w:r>
    </w:p>
    <w:p w:rsidR="00F57770" w:rsidRPr="009D4649" w:rsidRDefault="00F57770" w:rsidP="009D464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982"/>
        <w:gridCol w:w="4105"/>
      </w:tblGrid>
      <w:tr w:rsidR="00F57770" w:rsidRPr="00D67B46">
        <w:tc>
          <w:tcPr>
            <w:tcW w:w="2547" w:type="dxa"/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7B4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części</w:t>
            </w:r>
          </w:p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7B4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D67B4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wpisać</w:t>
            </w:r>
            <w:r w:rsidRPr="00D67B4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7B4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</w:p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7B4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7B4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poziomie</w:t>
            </w:r>
          </w:p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7B4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D67B4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wpisać</w:t>
            </w:r>
            <w:r w:rsidRPr="00D67B4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bez określania poziomu albo podstawowym)</w:t>
            </w:r>
          </w:p>
        </w:tc>
      </w:tr>
      <w:tr w:rsidR="00F57770" w:rsidRPr="00D67B46">
        <w:tc>
          <w:tcPr>
            <w:tcW w:w="2547" w:type="dxa"/>
          </w:tcPr>
          <w:p w:rsidR="00F57770" w:rsidRPr="00D67B46" w:rsidRDefault="00F57770" w:rsidP="00D67B4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F57770" w:rsidRPr="00D67B46" w:rsidRDefault="00F57770" w:rsidP="00D67B4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F57770" w:rsidRPr="00D67B46" w:rsidRDefault="00F57770" w:rsidP="00D67B4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7770" w:rsidRDefault="00F57770" w:rsidP="00332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57770" w:rsidRDefault="00F57770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jedynym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egzaminem obowiązkowym, z którego nie uzyskałam/łem minimum 30% punktów, spośród wszystkich egzaminów, do których przystąpiłam/łem w maju/czerwcu. </w:t>
      </w:r>
    </w:p>
    <w:p w:rsidR="00F57770" w:rsidRDefault="00F57770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57770" w:rsidRDefault="00F57770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Oświadczam również, że:</w:t>
      </w:r>
    </w:p>
    <w:p w:rsidR="00F57770" w:rsidRPr="004D2BEA" w:rsidRDefault="00F57770" w:rsidP="009F3D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hAnsi="Times New Roman" w:cs="Times New Roman"/>
          <w:sz w:val="20"/>
          <w:szCs w:val="20"/>
          <w:lang w:eastAsia="pl-PL"/>
        </w:rPr>
        <w:t>zostałam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>łem poinformowana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>w/we ……………………………… nie później niż do 10 sierpnia 201</w:t>
      </w:r>
      <w:r>
        <w:rPr>
          <w:rFonts w:ascii="Times New Roman" w:hAnsi="Times New Roman" w:cs="Times New Roman"/>
          <w:sz w:val="20"/>
          <w:szCs w:val="20"/>
          <w:lang w:eastAsia="pl-PL"/>
        </w:rPr>
        <w:t>7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:rsidR="00F57770" w:rsidRPr="004D2BEA" w:rsidRDefault="00F57770" w:rsidP="009F3D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zapoznałam/łem się z harmonogramem przeprowadzania egzaminu maturalnego w terminie poprawkowym ogłoszonym na stronie internetowej Centralnej Komisji Egzaminacyjnej.</w:t>
      </w:r>
    </w:p>
    <w:p w:rsidR="00F57770" w:rsidRDefault="00F57770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57770" w:rsidRDefault="00F57770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57770" w:rsidRDefault="00F57770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do części ustnej egzaminu maturalnego z języka polskiego, języka mniejszości narodowej, języka kaszubskiego oraz języka łemkowskiego [„stara” formuła – prezentacja]):</w:t>
      </w:r>
    </w:p>
    <w:p w:rsidR="00F57770" w:rsidRDefault="00F57770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421"/>
        <w:gridCol w:w="9207"/>
      </w:tblGrid>
      <w:tr w:rsidR="00F57770" w:rsidRPr="00D67B4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0" w:rsidRPr="00D67B46" w:rsidRDefault="00F57770" w:rsidP="00D6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F57770" w:rsidRPr="00D67B46" w:rsidRDefault="00F57770" w:rsidP="00D6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67B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F57770" w:rsidRPr="00D67B4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57770" w:rsidRPr="00D67B46" w:rsidRDefault="00F57770" w:rsidP="00D6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9207" w:type="dxa"/>
          </w:tcPr>
          <w:p w:rsidR="00F57770" w:rsidRPr="00D67B46" w:rsidRDefault="00F57770" w:rsidP="00D6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F57770" w:rsidRPr="00D67B4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70" w:rsidRPr="00D67B46" w:rsidRDefault="00F57770" w:rsidP="00D6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F57770" w:rsidRPr="00D67B46" w:rsidRDefault="00F57770" w:rsidP="00D6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67B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F57770" w:rsidRDefault="00F57770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57770" w:rsidRDefault="00F57770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57770" w:rsidRDefault="00F57770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57770" w:rsidRPr="004D2BEA" w:rsidRDefault="00F57770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57770" w:rsidRDefault="00F57770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57770" w:rsidRPr="004D2BEA" w:rsidRDefault="00F57770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jc w:val="right"/>
        <w:tblLook w:val="00A0"/>
      </w:tblPr>
      <w:tblGrid>
        <w:gridCol w:w="3816"/>
      </w:tblGrid>
      <w:tr w:rsidR="00F57770" w:rsidRPr="00D67B46">
        <w:trPr>
          <w:jc w:val="right"/>
        </w:trPr>
        <w:tc>
          <w:tcPr>
            <w:tcW w:w="3794" w:type="dxa"/>
            <w:vAlign w:val="bottom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7B4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F57770" w:rsidRPr="00D67B46">
        <w:trPr>
          <w:jc w:val="right"/>
        </w:trPr>
        <w:tc>
          <w:tcPr>
            <w:tcW w:w="3794" w:type="dxa"/>
          </w:tcPr>
          <w:p w:rsidR="00F57770" w:rsidRPr="00D67B46" w:rsidRDefault="00F57770" w:rsidP="00D67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67B4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czytelny podpis zdającego</w:t>
            </w:r>
          </w:p>
        </w:tc>
      </w:tr>
    </w:tbl>
    <w:p w:rsidR="00F57770" w:rsidRDefault="00F57770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57770" w:rsidRDefault="00F57770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57770" w:rsidRDefault="00F57770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57770" w:rsidRPr="009B3A02" w:rsidRDefault="00F57770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sectPr w:rsidR="00F5777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70" w:rsidRDefault="00F57770" w:rsidP="00CB34AF">
      <w:pPr>
        <w:spacing w:after="0" w:line="240" w:lineRule="auto"/>
      </w:pPr>
      <w:r>
        <w:separator/>
      </w:r>
    </w:p>
  </w:endnote>
  <w:endnote w:type="continuationSeparator" w:id="0">
    <w:p w:rsidR="00F57770" w:rsidRDefault="00F5777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70" w:rsidRDefault="00F57770" w:rsidP="00CB34AF">
      <w:pPr>
        <w:spacing w:after="0" w:line="240" w:lineRule="auto"/>
      </w:pPr>
      <w:r>
        <w:separator/>
      </w:r>
    </w:p>
  </w:footnote>
  <w:footnote w:type="continuationSeparator" w:id="0">
    <w:p w:rsidR="00F57770" w:rsidRDefault="00F5777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8223"/>
    </w:tblGrid>
    <w:tr w:rsidR="00F57770" w:rsidRPr="00D67B46">
      <w:trPr>
        <w:trHeight w:val="132"/>
      </w:trPr>
      <w:tc>
        <w:tcPr>
          <w:tcW w:w="1555" w:type="dxa"/>
          <w:shd w:val="clear" w:color="auto" w:fill="7030A0"/>
        </w:tcPr>
        <w:p w:rsidR="00F57770" w:rsidRPr="00D67B46" w:rsidRDefault="00F57770" w:rsidP="00D67B46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D67B46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Załącznik 7b_S</w:t>
          </w:r>
        </w:p>
      </w:tc>
      <w:tc>
        <w:tcPr>
          <w:tcW w:w="8223" w:type="dxa"/>
          <w:vAlign w:val="center"/>
        </w:tcPr>
        <w:p w:rsidR="00F57770" w:rsidRPr="00D67B46" w:rsidRDefault="00F57770" w:rsidP="00D67B46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D67B46">
            <w:rPr>
              <w:rFonts w:ascii="Times New Roman" w:hAnsi="Times New Roman" w:cs="Times New Roman"/>
              <w:i/>
              <w:iCs/>
              <w:sz w:val="16"/>
              <w:szCs w:val="16"/>
            </w:rPr>
            <w:t>Oświadczenie o zamiarze przystąpienia do egzaminu maturalnego z danego przedmiotu w terminie poprawkowym</w:t>
          </w:r>
        </w:p>
      </w:tc>
    </w:tr>
  </w:tbl>
  <w:p w:rsidR="00F57770" w:rsidRPr="001874F4" w:rsidRDefault="00F57770" w:rsidP="001874F4">
    <w:pPr>
      <w:pStyle w:val="Header"/>
      <w:spacing w:after="0" w:line="24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00"/>
    <w:rsid w:val="00031558"/>
    <w:rsid w:val="00085358"/>
    <w:rsid w:val="000B520B"/>
    <w:rsid w:val="000E1269"/>
    <w:rsid w:val="00143972"/>
    <w:rsid w:val="00173E12"/>
    <w:rsid w:val="001800BB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75A67"/>
    <w:rsid w:val="00652CA0"/>
    <w:rsid w:val="007D2E92"/>
    <w:rsid w:val="0088572E"/>
    <w:rsid w:val="00897428"/>
    <w:rsid w:val="008B2486"/>
    <w:rsid w:val="00943EAC"/>
    <w:rsid w:val="009471A7"/>
    <w:rsid w:val="009B3A02"/>
    <w:rsid w:val="009D4649"/>
    <w:rsid w:val="009F3DF7"/>
    <w:rsid w:val="00A11545"/>
    <w:rsid w:val="00B40B42"/>
    <w:rsid w:val="00B7005A"/>
    <w:rsid w:val="00BD0769"/>
    <w:rsid w:val="00BD31D9"/>
    <w:rsid w:val="00BF0BCB"/>
    <w:rsid w:val="00C23481"/>
    <w:rsid w:val="00C35FAF"/>
    <w:rsid w:val="00C51794"/>
    <w:rsid w:val="00C5302C"/>
    <w:rsid w:val="00C654C1"/>
    <w:rsid w:val="00C734A5"/>
    <w:rsid w:val="00C91500"/>
    <w:rsid w:val="00CB34AF"/>
    <w:rsid w:val="00D67B46"/>
    <w:rsid w:val="00DA1483"/>
    <w:rsid w:val="00DD6425"/>
    <w:rsid w:val="00DF5E80"/>
    <w:rsid w:val="00DF68F2"/>
    <w:rsid w:val="00EC0C37"/>
    <w:rsid w:val="00EC6124"/>
    <w:rsid w:val="00ED556D"/>
    <w:rsid w:val="00EE1AA3"/>
    <w:rsid w:val="00F57770"/>
    <w:rsid w:val="00F94DA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A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4AF"/>
  </w:style>
  <w:style w:type="paragraph" w:styleId="Footer">
    <w:name w:val="footer"/>
    <w:basedOn w:val="Normal"/>
    <w:link w:val="Foot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4AF"/>
  </w:style>
  <w:style w:type="table" w:styleId="TableGrid">
    <w:name w:val="Table Grid"/>
    <w:basedOn w:val="TableNormal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23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48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3481"/>
    <w:rPr>
      <w:vertAlign w:val="superscript"/>
    </w:rPr>
  </w:style>
  <w:style w:type="paragraph" w:styleId="ListParagraph">
    <w:name w:val="List Paragraph"/>
    <w:basedOn w:val="Normal"/>
    <w:uiPriority w:val="99"/>
    <w:qFormat/>
    <w:rsid w:val="00DF5E80"/>
    <w:pPr>
      <w:ind w:left="720"/>
    </w:pPr>
  </w:style>
  <w:style w:type="table" w:customStyle="1" w:styleId="Tabela-Siatka2">
    <w:name w:val="Tabela - Siatka2"/>
    <w:uiPriority w:val="99"/>
    <w:rsid w:val="003D5D5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Marcin Smolik</dc:creator>
  <cp:keywords/>
  <dc:description/>
  <cp:lastModifiedBy>home</cp:lastModifiedBy>
  <cp:revision>2</cp:revision>
  <dcterms:created xsi:type="dcterms:W3CDTF">2017-06-30T17:46:00Z</dcterms:created>
  <dcterms:modified xsi:type="dcterms:W3CDTF">2017-06-30T17:46:00Z</dcterms:modified>
</cp:coreProperties>
</file>