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C" w:rsidRPr="00763EE5" w:rsidRDefault="001C52FC" w:rsidP="00894ADB">
      <w:pPr>
        <w:pStyle w:val="Heading11"/>
        <w:spacing w:before="74"/>
        <w:ind w:left="0" w:right="-426" w:firstLine="708"/>
      </w:pPr>
      <w:r w:rsidRPr="00763EE5">
        <w:t>ZESTAW PODRĘCZNIKÓW</w:t>
      </w:r>
    </w:p>
    <w:p w:rsidR="001C52FC" w:rsidRPr="00763EE5" w:rsidRDefault="001C52FC" w:rsidP="00A234A4">
      <w:pPr>
        <w:ind w:right="-426"/>
        <w:jc w:val="center"/>
        <w:rPr>
          <w:b/>
          <w:sz w:val="24"/>
        </w:rPr>
      </w:pPr>
      <w:r w:rsidRPr="00763EE5">
        <w:rPr>
          <w:b/>
          <w:sz w:val="24"/>
        </w:rPr>
        <w:t>Dopuszczonych do użytku szkolnego w roku szkolnym 2019/2020</w:t>
      </w:r>
    </w:p>
    <w:p w:rsidR="001C52FC" w:rsidRPr="00763EE5" w:rsidRDefault="001C52FC" w:rsidP="00A234A4">
      <w:pPr>
        <w:ind w:right="-426"/>
        <w:jc w:val="center"/>
        <w:rPr>
          <w:b/>
          <w:sz w:val="24"/>
        </w:rPr>
      </w:pPr>
    </w:p>
    <w:p w:rsidR="001C52FC" w:rsidRPr="00763EE5" w:rsidRDefault="001C52FC">
      <w:r w:rsidRPr="00763EE5">
        <w:t>Klasa I</w:t>
      </w:r>
    </w:p>
    <w:p w:rsidR="001C52FC" w:rsidRPr="00763EE5" w:rsidRDefault="001C52FC">
      <w:r w:rsidRPr="00763EE5">
        <w:t>Podbudowa programowa: szkoła podstawowa</w:t>
      </w:r>
    </w:p>
    <w:p w:rsidR="001C52FC" w:rsidRPr="00763EE5" w:rsidRDefault="001C52FC">
      <w:r w:rsidRPr="00763EE5">
        <w:t xml:space="preserve">Zawód: </w:t>
      </w:r>
      <w:r w:rsidRPr="00763EE5">
        <w:rPr>
          <w:b/>
        </w:rPr>
        <w:t>technik hotelarstwa</w:t>
      </w:r>
    </w:p>
    <w:p w:rsidR="001C52FC" w:rsidRPr="00763EE5" w:rsidRDefault="001C52FC"/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1C52FC" w:rsidRPr="00763EE5" w:rsidTr="004C5143">
        <w:trPr>
          <w:trHeight w:val="731"/>
        </w:trPr>
        <w:tc>
          <w:tcPr>
            <w:tcW w:w="729" w:type="dxa"/>
            <w:shd w:val="clear" w:color="auto" w:fill="BEBEBE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  <w:jc w:val="center"/>
            </w:pPr>
          </w:p>
          <w:p w:rsidR="001C52FC" w:rsidRPr="00763EE5" w:rsidRDefault="001C52FC" w:rsidP="004C5143">
            <w:pPr>
              <w:pStyle w:val="TableParagraph"/>
              <w:ind w:left="20"/>
              <w:jc w:val="center"/>
            </w:pPr>
            <w:r w:rsidRPr="00763EE5">
              <w:t>Lp.</w:t>
            </w:r>
          </w:p>
        </w:tc>
        <w:tc>
          <w:tcPr>
            <w:tcW w:w="2126" w:type="dxa"/>
            <w:shd w:val="clear" w:color="auto" w:fill="BEBEBE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  <w:jc w:val="center"/>
            </w:pPr>
          </w:p>
          <w:p w:rsidR="001C52FC" w:rsidRPr="00763EE5" w:rsidRDefault="001C52FC" w:rsidP="004C5143">
            <w:pPr>
              <w:pStyle w:val="TableParagraph"/>
              <w:ind w:left="0"/>
              <w:jc w:val="center"/>
            </w:pPr>
            <w:r w:rsidRPr="00763EE5">
              <w:t>Nazwa przedmiotu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BEBEBE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  <w:jc w:val="center"/>
            </w:pPr>
          </w:p>
          <w:p w:rsidR="001C52FC" w:rsidRPr="00763EE5" w:rsidRDefault="001C52FC" w:rsidP="004C5143">
            <w:pPr>
              <w:pStyle w:val="TableParagraph"/>
              <w:ind w:left="0"/>
              <w:jc w:val="center"/>
            </w:pPr>
            <w:r w:rsidRPr="00763EE5"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BEBEBE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  <w:jc w:val="center"/>
            </w:pPr>
          </w:p>
          <w:p w:rsidR="001C52FC" w:rsidRPr="00763EE5" w:rsidRDefault="001C52FC" w:rsidP="004C5143">
            <w:pPr>
              <w:pStyle w:val="TableParagraph"/>
              <w:ind w:left="0"/>
              <w:jc w:val="center"/>
            </w:pPr>
            <w:r w:rsidRPr="00763EE5">
              <w:t>Autor</w:t>
            </w:r>
          </w:p>
        </w:tc>
        <w:tc>
          <w:tcPr>
            <w:tcW w:w="1189" w:type="dxa"/>
            <w:shd w:val="clear" w:color="auto" w:fill="BEBEBE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  <w:jc w:val="center"/>
            </w:pPr>
          </w:p>
          <w:p w:rsidR="001C52FC" w:rsidRPr="00763EE5" w:rsidRDefault="001C52FC" w:rsidP="004C5143">
            <w:pPr>
              <w:pStyle w:val="TableParagraph"/>
              <w:ind w:left="85" w:firstLine="11"/>
              <w:jc w:val="center"/>
            </w:pPr>
            <w:r w:rsidRPr="00763EE5">
              <w:t>Wydawnictwo</w:t>
            </w:r>
          </w:p>
        </w:tc>
        <w:tc>
          <w:tcPr>
            <w:tcW w:w="1696" w:type="dxa"/>
            <w:shd w:val="clear" w:color="auto" w:fill="BEBEBE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  <w:jc w:val="center"/>
            </w:pPr>
          </w:p>
          <w:p w:rsidR="001C52FC" w:rsidRPr="00763EE5" w:rsidRDefault="001C52FC" w:rsidP="004C5143">
            <w:pPr>
              <w:pStyle w:val="TableParagraph"/>
              <w:ind w:left="0"/>
              <w:jc w:val="center"/>
            </w:pPr>
            <w:r w:rsidRPr="00763EE5">
              <w:t>Numer dopuszczenia MEN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ind w:left="107" w:right="49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 xml:space="preserve">Ponad słowami 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8" w:lineRule="exact"/>
              <w:rPr>
                <w:sz w:val="24"/>
              </w:rPr>
            </w:pPr>
            <w:r w:rsidRPr="004C5143">
              <w:rPr>
                <w:sz w:val="24"/>
              </w:rPr>
              <w:t>M. Chmiel,</w:t>
            </w:r>
          </w:p>
          <w:p w:rsidR="001C52FC" w:rsidRPr="004C5143" w:rsidRDefault="001C52FC" w:rsidP="004C5143">
            <w:pPr>
              <w:pStyle w:val="TableParagraph"/>
              <w:spacing w:line="268" w:lineRule="exact"/>
              <w:rPr>
                <w:sz w:val="24"/>
              </w:rPr>
            </w:pPr>
            <w:r w:rsidRPr="004C5143">
              <w:rPr>
                <w:sz w:val="24"/>
              </w:rPr>
              <w:t>A. Cisowska,</w:t>
            </w:r>
          </w:p>
          <w:p w:rsidR="001C52FC" w:rsidRPr="004C5143" w:rsidRDefault="001C52FC" w:rsidP="004C5143">
            <w:pPr>
              <w:pStyle w:val="TableParagraph"/>
              <w:spacing w:line="268" w:lineRule="exact"/>
              <w:rPr>
                <w:sz w:val="24"/>
              </w:rPr>
            </w:pPr>
            <w:r w:rsidRPr="004C5143">
              <w:rPr>
                <w:sz w:val="24"/>
              </w:rPr>
              <w:t>J. Kościerzyńska,</w:t>
            </w:r>
          </w:p>
          <w:p w:rsidR="001C52FC" w:rsidRPr="004C5143" w:rsidRDefault="001C52FC" w:rsidP="004C5143">
            <w:pPr>
              <w:pStyle w:val="TableParagraph"/>
              <w:spacing w:line="268" w:lineRule="exact"/>
              <w:rPr>
                <w:sz w:val="24"/>
              </w:rPr>
            </w:pPr>
            <w:r w:rsidRPr="004C5143">
              <w:rPr>
                <w:sz w:val="24"/>
              </w:rPr>
              <w:t>H. Kusy i inni</w:t>
            </w:r>
          </w:p>
          <w:p w:rsidR="001C52FC" w:rsidRPr="004C5143" w:rsidRDefault="001C52FC" w:rsidP="004C514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before="2"/>
              <w:ind w:left="234"/>
              <w:rPr>
                <w:sz w:val="18"/>
              </w:rPr>
            </w:pPr>
            <w:r w:rsidRPr="004C5143">
              <w:rPr>
                <w:sz w:val="18"/>
              </w:rPr>
              <w:t>1014/1/2019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Kak raz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324DD3">
            <w:pPr>
              <w:pStyle w:val="TableParagraph"/>
              <w:rPr>
                <w:sz w:val="24"/>
              </w:rPr>
            </w:pPr>
            <w:r w:rsidRPr="004C5143">
              <w:rPr>
                <w:sz w:val="24"/>
              </w:rPr>
              <w:t>O. Tatarczuk</w:t>
            </w:r>
          </w:p>
          <w:p w:rsidR="001C52FC" w:rsidRPr="004C5143" w:rsidRDefault="001C52FC" w:rsidP="004C5143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95" w:right="85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WSiP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966/1/2019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>Język angielski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763EE5" w:rsidRDefault="001C52FC" w:rsidP="004C5143">
            <w:pPr>
              <w:pStyle w:val="TableParagraph"/>
              <w:spacing w:before="10"/>
              <w:ind w:left="0"/>
            </w:pPr>
            <w:r w:rsidRPr="00763EE5">
              <w:t xml:space="preserve">  Checkpoint A2+/B1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763EE5" w:rsidRDefault="001C52FC" w:rsidP="004C5143">
            <w:pPr>
              <w:pStyle w:val="TableParagraph"/>
              <w:spacing w:before="10"/>
              <w:ind w:left="0"/>
            </w:pPr>
            <w:r w:rsidRPr="00763EE5">
              <w:t>Podręcznik: D. Spencer, M. Cichmińska</w:t>
            </w:r>
          </w:p>
          <w:p w:rsidR="001C52FC" w:rsidRPr="00763EE5" w:rsidRDefault="001C52FC" w:rsidP="004C5143">
            <w:pPr>
              <w:pStyle w:val="TableParagraph"/>
              <w:spacing w:before="10"/>
              <w:ind w:left="0"/>
            </w:pPr>
          </w:p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lang w:val="en-US"/>
              </w:rPr>
            </w:pPr>
            <w:r w:rsidRPr="004C5143">
              <w:rPr>
                <w:lang w:val="en-US"/>
              </w:rPr>
              <w:t>Ćwiczenia: D. Spencer,  L. Edwards</w:t>
            </w:r>
          </w:p>
        </w:tc>
        <w:tc>
          <w:tcPr>
            <w:tcW w:w="1189" w:type="dxa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  <w:jc w:val="center"/>
            </w:pPr>
            <w:r w:rsidRPr="00763EE5">
              <w:t>Macmillan</w:t>
            </w:r>
          </w:p>
        </w:tc>
        <w:tc>
          <w:tcPr>
            <w:tcW w:w="1696" w:type="dxa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  <w:jc w:val="center"/>
            </w:pPr>
            <w:r w:rsidRPr="00763EE5">
              <w:t>NPP: 959/1/2019, SPP: 958/1/2019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0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Język niemiecki</w:t>
            </w:r>
          </w:p>
          <w:p w:rsidR="001C52FC" w:rsidRPr="004C5143" w:rsidRDefault="001C52FC" w:rsidP="004C5143">
            <w:pPr>
              <w:pStyle w:val="TableParagraph"/>
              <w:spacing w:line="266" w:lineRule="exact"/>
              <w:ind w:left="0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(podstawowy)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107"/>
              <w:rPr>
                <w:i/>
                <w:sz w:val="24"/>
                <w:lang w:val="en-US"/>
              </w:rPr>
            </w:pPr>
            <w:r w:rsidRPr="004C5143">
              <w:rPr>
                <w:i/>
                <w:sz w:val="24"/>
                <w:lang w:val="en-US"/>
              </w:rPr>
              <w:t>Trends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6" w:lineRule="exact"/>
              <w:rPr>
                <w:sz w:val="24"/>
              </w:rPr>
            </w:pPr>
            <w:r w:rsidRPr="004C5143">
              <w:rPr>
                <w:sz w:val="24"/>
              </w:rPr>
              <w:t xml:space="preserve">A.Życka, </w:t>
            </w:r>
          </w:p>
          <w:p w:rsidR="001C52FC" w:rsidRPr="004C5143" w:rsidRDefault="001C52FC" w:rsidP="004C5143">
            <w:pPr>
              <w:pStyle w:val="TableParagraph"/>
              <w:spacing w:line="266" w:lineRule="exact"/>
              <w:rPr>
                <w:sz w:val="24"/>
              </w:rPr>
            </w:pPr>
            <w:r w:rsidRPr="004C5143">
              <w:rPr>
                <w:sz w:val="24"/>
              </w:rPr>
              <w:t>E. Kościelaniak-Walewska</w:t>
            </w:r>
          </w:p>
          <w:p w:rsidR="001C52FC" w:rsidRPr="004C5143" w:rsidRDefault="001C52FC" w:rsidP="004C5143">
            <w:pPr>
              <w:pStyle w:val="TableParagraph"/>
              <w:spacing w:line="266" w:lineRule="exact"/>
              <w:rPr>
                <w:sz w:val="24"/>
              </w:rPr>
            </w:pPr>
            <w:r w:rsidRPr="004C5143">
              <w:rPr>
                <w:sz w:val="24"/>
              </w:rPr>
              <w:t>A. C Korber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940/1/2018-NPP</w:t>
            </w:r>
          </w:p>
          <w:p w:rsidR="001C52FC" w:rsidRPr="004C5143" w:rsidRDefault="001C52FC" w:rsidP="004C5143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970/1/2019-SPP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 xml:space="preserve">Plastyka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Spotkania ze sztuką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"/>
              <w:gridCol w:w="4660"/>
            </w:tblGrid>
            <w:tr w:rsidR="001C52FC" w:rsidRPr="00763EE5" w:rsidTr="00324DD3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1C52FC" w:rsidRPr="00763EE5" w:rsidRDefault="001C52FC" w:rsidP="00324DD3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15" w:type="dxa"/>
                  <w:vAlign w:val="center"/>
                </w:tcPr>
                <w:p w:rsidR="001C52FC" w:rsidRPr="00763EE5" w:rsidRDefault="001C52FC" w:rsidP="00324DD3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63EE5">
                    <w:rPr>
                      <w:sz w:val="24"/>
                      <w:szCs w:val="24"/>
                    </w:rPr>
                    <w:t>N. Mrozkowiak,</w:t>
                  </w:r>
                </w:p>
                <w:p w:rsidR="001C52FC" w:rsidRPr="00763EE5" w:rsidRDefault="001C52FC" w:rsidP="00324DD3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63EE5">
                    <w:rPr>
                      <w:sz w:val="24"/>
                      <w:szCs w:val="24"/>
                    </w:rPr>
                    <w:t xml:space="preserve"> M. Ipczyńska-</w:t>
                  </w:r>
                  <w:r w:rsidRPr="00763EE5">
                    <w:rPr>
                      <w:sz w:val="24"/>
                      <w:szCs w:val="24"/>
                    </w:rPr>
                    <w:br/>
                    <w:t>Budziak</w:t>
                  </w:r>
                </w:p>
              </w:tc>
            </w:tr>
          </w:tbl>
          <w:p w:rsidR="001C52FC" w:rsidRPr="004C5143" w:rsidRDefault="001C52FC" w:rsidP="004C514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1009/2019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>Historia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ind w:left="107" w:right="170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Poznać przeszłość. Podręcznik do historii dla liceum ogólnokształcącego i technikum. Zakres podstawowy.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324DD3">
            <w:pPr>
              <w:pStyle w:val="TableParagraph"/>
              <w:rPr>
                <w:sz w:val="24"/>
              </w:rPr>
            </w:pPr>
            <w:r w:rsidRPr="004C5143">
              <w:rPr>
                <w:sz w:val="24"/>
              </w:rPr>
              <w:t>M. Pawlak</w:t>
            </w:r>
          </w:p>
          <w:p w:rsidR="001C52FC" w:rsidRPr="004C5143" w:rsidRDefault="001C52FC" w:rsidP="00324DD3">
            <w:pPr>
              <w:pStyle w:val="TableParagraph"/>
              <w:rPr>
                <w:sz w:val="24"/>
              </w:rPr>
            </w:pPr>
            <w:r w:rsidRPr="004C5143">
              <w:rPr>
                <w:sz w:val="24"/>
              </w:rPr>
              <w:t>A. Szweda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70" w:lineRule="exact"/>
              <w:ind w:left="104" w:right="88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1021/1/2019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>Geografia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ind w:left="107" w:right="9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Oblicza geografii. 1</w:t>
            </w:r>
          </w:p>
          <w:p w:rsidR="001C52FC" w:rsidRPr="004C5143" w:rsidRDefault="001C52FC" w:rsidP="004C5143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324DD3">
            <w:pPr>
              <w:pStyle w:val="TableParagraph"/>
              <w:rPr>
                <w:sz w:val="24"/>
              </w:rPr>
            </w:pPr>
            <w:r w:rsidRPr="004C5143">
              <w:rPr>
                <w:sz w:val="24"/>
              </w:rPr>
              <w:t>R. Malarz</w:t>
            </w:r>
          </w:p>
          <w:p w:rsidR="001C52FC" w:rsidRPr="004C5143" w:rsidRDefault="001C52FC" w:rsidP="00324DD3">
            <w:pPr>
              <w:pStyle w:val="TableParagraph"/>
              <w:rPr>
                <w:sz w:val="24"/>
              </w:rPr>
            </w:pPr>
            <w:r w:rsidRPr="004C5143">
              <w:rPr>
                <w:sz w:val="24"/>
              </w:rPr>
              <w:t>M. Więckowski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983/1/2019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 xml:space="preserve">Biologia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Biologia na czasie cz.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4" w:lineRule="exact"/>
              <w:rPr>
                <w:sz w:val="24"/>
              </w:rPr>
            </w:pPr>
            <w:r w:rsidRPr="004C5143">
              <w:rPr>
                <w:sz w:val="24"/>
              </w:rPr>
              <w:t>A.Helmin</w:t>
            </w:r>
          </w:p>
          <w:p w:rsidR="001C52FC" w:rsidRPr="004C5143" w:rsidRDefault="001C52FC" w:rsidP="004C5143">
            <w:pPr>
              <w:pStyle w:val="TableParagraph"/>
              <w:spacing w:line="264" w:lineRule="exact"/>
              <w:rPr>
                <w:sz w:val="24"/>
              </w:rPr>
            </w:pPr>
            <w:r w:rsidRPr="004C5143">
              <w:rPr>
                <w:sz w:val="24"/>
              </w:rPr>
              <w:t>J. Holeczek</w:t>
            </w:r>
          </w:p>
          <w:p w:rsidR="001C52FC" w:rsidRPr="004C5143" w:rsidRDefault="001C52FC" w:rsidP="004C5143">
            <w:pPr>
              <w:pStyle w:val="TableParagraph"/>
              <w:spacing w:line="264" w:lineRule="exact"/>
              <w:ind w:left="471"/>
              <w:rPr>
                <w:sz w:val="24"/>
              </w:rPr>
            </w:pP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1C52FC" w:rsidRPr="00763EE5" w:rsidRDefault="001C52FC" w:rsidP="004C5143">
            <w:pPr>
              <w:pStyle w:val="TableParagraph"/>
              <w:spacing w:line="247" w:lineRule="exact"/>
              <w:ind w:left="104" w:right="88"/>
              <w:jc w:val="center"/>
            </w:pPr>
            <w:r w:rsidRPr="00763EE5">
              <w:t>1006/1/2019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 xml:space="preserve">Chemia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To jest chemia cz.1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70" w:lineRule="exact"/>
              <w:rPr>
                <w:sz w:val="24"/>
              </w:rPr>
            </w:pPr>
            <w:r w:rsidRPr="004C5143">
              <w:rPr>
                <w:sz w:val="24"/>
              </w:rPr>
              <w:t>R. Hassa,</w:t>
            </w:r>
          </w:p>
          <w:p w:rsidR="001C52FC" w:rsidRPr="004C5143" w:rsidRDefault="001C52FC" w:rsidP="00324DD3">
            <w:pPr>
              <w:pStyle w:val="TableParagraph"/>
              <w:rPr>
                <w:sz w:val="24"/>
              </w:rPr>
            </w:pPr>
            <w:r w:rsidRPr="004C5143">
              <w:rPr>
                <w:sz w:val="24"/>
              </w:rPr>
              <w:t>A. Mrzigod,</w:t>
            </w:r>
          </w:p>
          <w:p w:rsidR="001C52FC" w:rsidRPr="004C5143" w:rsidRDefault="001C52FC" w:rsidP="00324DD3">
            <w:pPr>
              <w:pStyle w:val="TableParagraph"/>
              <w:rPr>
                <w:sz w:val="24"/>
                <w:lang w:val="en-US"/>
              </w:rPr>
            </w:pPr>
            <w:r w:rsidRPr="004C5143">
              <w:rPr>
                <w:sz w:val="24"/>
              </w:rPr>
              <w:t>J</w:t>
            </w:r>
            <w:r w:rsidRPr="004C5143">
              <w:rPr>
                <w:sz w:val="24"/>
                <w:lang w:val="en-US"/>
              </w:rPr>
              <w:t>. Mrzigod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Nowa Era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49" w:lineRule="exact"/>
              <w:ind w:left="104" w:right="88"/>
              <w:jc w:val="center"/>
              <w:rPr>
                <w:lang w:val="en-US"/>
              </w:rPr>
            </w:pPr>
            <w:r w:rsidRPr="004C5143">
              <w:rPr>
                <w:lang w:val="en-US"/>
              </w:rPr>
              <w:t>994/1/2019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>Fizyka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107"/>
              <w:rPr>
                <w:i/>
                <w:sz w:val="24"/>
                <w:lang w:val="en-US"/>
              </w:rPr>
            </w:pPr>
            <w:r w:rsidRPr="004C5143">
              <w:rPr>
                <w:i/>
                <w:sz w:val="24"/>
                <w:lang w:val="en-US"/>
              </w:rPr>
              <w:t>Fizyka-zakres podstawowy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4C5143">
              <w:rPr>
                <w:sz w:val="24"/>
              </w:rPr>
              <w:t>L. Lehman</w:t>
            </w:r>
          </w:p>
          <w:p w:rsidR="001C52FC" w:rsidRPr="004C5143" w:rsidRDefault="001C52FC" w:rsidP="004C5143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4C5143">
              <w:rPr>
                <w:sz w:val="24"/>
              </w:rPr>
              <w:t>W. Polesiuk</w:t>
            </w:r>
          </w:p>
          <w:p w:rsidR="001C52FC" w:rsidRPr="004C5143" w:rsidRDefault="001C52FC" w:rsidP="004C5143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4C5143">
              <w:rPr>
                <w:sz w:val="24"/>
              </w:rPr>
              <w:t>G.F. Wojewoda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WSIP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999/1/2019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MATeMAtyka 1 zakres podstawowy</w:t>
            </w:r>
          </w:p>
          <w:p w:rsidR="001C52FC" w:rsidRPr="004C5143" w:rsidRDefault="001C52FC" w:rsidP="004C514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  <w:p w:rsidR="001C52FC" w:rsidRPr="004C5143" w:rsidRDefault="001C52FC" w:rsidP="004C514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  <w:p w:rsidR="001C52FC" w:rsidRPr="004C5143" w:rsidRDefault="001C52FC" w:rsidP="004C514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  <w:p w:rsidR="001C52FC" w:rsidRPr="004C5143" w:rsidRDefault="001C52FC" w:rsidP="004C514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Karty pracy ucznia MATeMAtyka 1 zakres podstawowy</w:t>
            </w:r>
          </w:p>
          <w:p w:rsidR="001C52FC" w:rsidRPr="004C5143" w:rsidRDefault="001C52FC" w:rsidP="004C514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8" w:lineRule="exact"/>
              <w:rPr>
                <w:sz w:val="24"/>
              </w:rPr>
            </w:pPr>
            <w:r w:rsidRPr="004C5143">
              <w:rPr>
                <w:sz w:val="24"/>
              </w:rPr>
              <w:t>W. Babiański,</w:t>
            </w:r>
          </w:p>
          <w:p w:rsidR="001C52FC" w:rsidRPr="004C5143" w:rsidRDefault="001C52FC" w:rsidP="004C5143">
            <w:pPr>
              <w:pStyle w:val="TableParagraph"/>
              <w:spacing w:line="264" w:lineRule="exact"/>
              <w:rPr>
                <w:sz w:val="24"/>
              </w:rPr>
            </w:pPr>
            <w:r w:rsidRPr="004C5143">
              <w:rPr>
                <w:sz w:val="24"/>
              </w:rPr>
              <w:t>L.</w:t>
            </w:r>
            <w:r w:rsidRPr="004C5143">
              <w:rPr>
                <w:spacing w:val="59"/>
                <w:sz w:val="24"/>
              </w:rPr>
              <w:t xml:space="preserve"> </w:t>
            </w:r>
            <w:r w:rsidRPr="004C5143">
              <w:rPr>
                <w:sz w:val="24"/>
              </w:rPr>
              <w:t>Chańko</w:t>
            </w:r>
          </w:p>
          <w:p w:rsidR="001C52FC" w:rsidRPr="004C5143" w:rsidRDefault="001C52FC" w:rsidP="004C5143">
            <w:pPr>
              <w:pStyle w:val="TableParagraph"/>
              <w:spacing w:line="264" w:lineRule="exact"/>
              <w:rPr>
                <w:sz w:val="24"/>
              </w:rPr>
            </w:pPr>
            <w:r w:rsidRPr="004C5143">
              <w:rPr>
                <w:sz w:val="24"/>
              </w:rPr>
              <w:t>K. Wej</w:t>
            </w:r>
          </w:p>
          <w:p w:rsidR="001C52FC" w:rsidRPr="004C5143" w:rsidRDefault="001C52FC" w:rsidP="004C5143">
            <w:pPr>
              <w:pStyle w:val="TableParagraph"/>
              <w:spacing w:line="264" w:lineRule="exact"/>
              <w:rPr>
                <w:sz w:val="24"/>
              </w:rPr>
            </w:pPr>
          </w:p>
          <w:p w:rsidR="001C52FC" w:rsidRPr="004C5143" w:rsidRDefault="001C52FC" w:rsidP="004C5143">
            <w:pPr>
              <w:pStyle w:val="TableParagraph"/>
              <w:spacing w:line="264" w:lineRule="exact"/>
              <w:rPr>
                <w:sz w:val="24"/>
              </w:rPr>
            </w:pPr>
          </w:p>
          <w:p w:rsidR="001C52FC" w:rsidRPr="004C5143" w:rsidRDefault="001C52FC" w:rsidP="004C514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4C5143">
              <w:rPr>
                <w:sz w:val="24"/>
              </w:rPr>
              <w:t>D. Ponczek</w:t>
            </w:r>
          </w:p>
          <w:p w:rsidR="001C52FC" w:rsidRPr="004C5143" w:rsidRDefault="001C52FC" w:rsidP="004C514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4C5143">
              <w:rPr>
                <w:sz w:val="24"/>
              </w:rPr>
              <w:t>K. Wej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Nowa Era</w:t>
            </w:r>
          </w:p>
          <w:p w:rsidR="001C52FC" w:rsidRPr="004C5143" w:rsidRDefault="001C52FC" w:rsidP="004C5143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1C52FC" w:rsidRPr="004C5143" w:rsidRDefault="001C52FC" w:rsidP="004C5143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1C52FC" w:rsidRPr="004C5143" w:rsidRDefault="001C52FC" w:rsidP="004C5143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1C52FC" w:rsidRPr="004C5143" w:rsidRDefault="001C52FC" w:rsidP="004C5143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23" w:lineRule="exact"/>
              <w:ind w:left="104" w:right="87"/>
              <w:jc w:val="center"/>
              <w:rPr>
                <w:sz w:val="20"/>
              </w:rPr>
            </w:pPr>
            <w:r w:rsidRPr="004C5143">
              <w:rPr>
                <w:sz w:val="20"/>
              </w:rPr>
              <w:t>971/1/2019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>Informatyka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Informatyka.</w:t>
            </w:r>
          </w:p>
          <w:p w:rsidR="001C52FC" w:rsidRPr="004C5143" w:rsidRDefault="001C52FC" w:rsidP="004C5143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4" w:lineRule="exact"/>
              <w:rPr>
                <w:sz w:val="24"/>
              </w:rPr>
            </w:pPr>
            <w:r w:rsidRPr="004C5143">
              <w:rPr>
                <w:sz w:val="24"/>
              </w:rPr>
              <w:t>W. Jochemczyk</w:t>
            </w:r>
          </w:p>
          <w:p w:rsidR="001C52FC" w:rsidRPr="004C5143" w:rsidRDefault="001C52FC" w:rsidP="004C5143">
            <w:pPr>
              <w:pStyle w:val="TableParagraph"/>
              <w:spacing w:line="264" w:lineRule="exact"/>
              <w:rPr>
                <w:sz w:val="24"/>
              </w:rPr>
            </w:pPr>
            <w:r w:rsidRPr="004C5143">
              <w:rPr>
                <w:sz w:val="24"/>
              </w:rPr>
              <w:t>K. Olędzka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WSIP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974/I/2019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>Edukacja dla bezpieczeństwa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ind w:left="107" w:right="624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Edukacja dla bezpieczeństwa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5" w:lineRule="exact"/>
              <w:rPr>
                <w:lang w:val="en-US"/>
              </w:rPr>
            </w:pPr>
            <w:r w:rsidRPr="004C5143">
              <w:rPr>
                <w:sz w:val="24"/>
              </w:rPr>
              <w:t xml:space="preserve">B. </w:t>
            </w:r>
            <w:r w:rsidRPr="004C5143">
              <w:rPr>
                <w:lang w:val="en-US"/>
              </w:rPr>
              <w:t>Breitkopf,</w:t>
            </w:r>
          </w:p>
          <w:p w:rsidR="001C52FC" w:rsidRPr="004C5143" w:rsidRDefault="001C52FC" w:rsidP="004C5143">
            <w:pPr>
              <w:pStyle w:val="TableParagraph"/>
              <w:spacing w:line="265" w:lineRule="exact"/>
              <w:rPr>
                <w:sz w:val="24"/>
              </w:rPr>
            </w:pPr>
            <w:r w:rsidRPr="004C5143">
              <w:rPr>
                <w:sz w:val="24"/>
              </w:rPr>
              <w:t>M. Cieśla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WSIP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992/2019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sz w:val="23"/>
              </w:rPr>
            </w:pPr>
            <w:r w:rsidRPr="004C5143">
              <w:rPr>
                <w:sz w:val="23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Jestem świadkiem</w:t>
            </w:r>
          </w:p>
          <w:p w:rsidR="001C52FC" w:rsidRPr="004C5143" w:rsidRDefault="001C52FC" w:rsidP="004C5143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 w:rsidRPr="004C5143">
              <w:rPr>
                <w:i/>
                <w:sz w:val="24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6" w:lineRule="exact"/>
              <w:rPr>
                <w:sz w:val="24"/>
              </w:rPr>
            </w:pPr>
            <w:r w:rsidRPr="004C5143">
              <w:rPr>
                <w:sz w:val="24"/>
              </w:rPr>
              <w:t>Ks. Z. Marek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line="266" w:lineRule="exact"/>
              <w:ind w:left="96" w:right="84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WAM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</w:rPr>
            </w:pPr>
            <w:r w:rsidRPr="004C5143">
              <w:rPr>
                <w:sz w:val="24"/>
              </w:rPr>
              <w:t>AZ-41-01/1-1</w:t>
            </w:r>
          </w:p>
        </w:tc>
      </w:tr>
      <w:tr w:rsidR="001C52FC" w:rsidRPr="00763EE5" w:rsidTr="004C5143">
        <w:trPr>
          <w:trHeight w:val="27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1C52FC" w:rsidRPr="004C5143" w:rsidRDefault="001C52FC" w:rsidP="004C5143">
            <w:pPr>
              <w:pStyle w:val="TableParagraph"/>
              <w:ind w:left="0"/>
              <w:rPr>
                <w:sz w:val="24"/>
              </w:rPr>
            </w:pPr>
            <w:r w:rsidRPr="004C5143">
              <w:rPr>
                <w:sz w:val="24"/>
              </w:rPr>
              <w:t>wychowanie do życia</w:t>
            </w:r>
          </w:p>
          <w:p w:rsidR="001C52FC" w:rsidRPr="004C5143" w:rsidRDefault="001C52FC" w:rsidP="004C5143">
            <w:pPr>
              <w:pStyle w:val="TableParagraph"/>
              <w:ind w:left="424"/>
              <w:rPr>
                <w:sz w:val="24"/>
              </w:rPr>
            </w:pPr>
            <w:r w:rsidRPr="004C5143">
              <w:rPr>
                <w:sz w:val="24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44" w:lineRule="exact"/>
              <w:ind w:left="107"/>
              <w:rPr>
                <w:i/>
              </w:rPr>
            </w:pPr>
            <w:r w:rsidRPr="004C5143">
              <w:rPr>
                <w:i/>
              </w:rPr>
              <w:t>Wędrując ku dorosłości – wychowanie do życia w rodzinie</w:t>
            </w:r>
          </w:p>
          <w:p w:rsidR="001C52FC" w:rsidRPr="004C5143" w:rsidRDefault="001C52FC" w:rsidP="004C5143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lang w:val="en-US"/>
              </w:rPr>
            </w:pPr>
            <w:r w:rsidRPr="004C5143">
              <w:rPr>
                <w:i/>
                <w:lang w:val="en-US"/>
              </w:rPr>
              <w:t>dla uczniów szkół ponadgimnazjalnych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T. Król,</w:t>
            </w:r>
          </w:p>
          <w:p w:rsidR="001C52FC" w:rsidRPr="004C5143" w:rsidRDefault="001C52FC" w:rsidP="00324DD3">
            <w:pPr>
              <w:pStyle w:val="TableParagraph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M. Ryś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b/>
                <w:sz w:val="26"/>
                <w:lang w:val="en-US"/>
              </w:rPr>
            </w:pPr>
          </w:p>
          <w:p w:rsidR="001C52FC" w:rsidRPr="004C5143" w:rsidRDefault="001C52FC" w:rsidP="004C5143">
            <w:pPr>
              <w:pStyle w:val="TableParagraph"/>
              <w:ind w:left="94" w:right="85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Rubikon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1C52FC" w:rsidRPr="004C5143" w:rsidRDefault="001C52FC" w:rsidP="004C5143">
            <w:pPr>
              <w:pStyle w:val="TableParagraph"/>
              <w:spacing w:before="10"/>
              <w:ind w:left="0"/>
              <w:rPr>
                <w:b/>
                <w:sz w:val="26"/>
                <w:lang w:val="en-US"/>
              </w:rPr>
            </w:pPr>
          </w:p>
          <w:p w:rsidR="001C52FC" w:rsidRPr="004C5143" w:rsidRDefault="001C52FC" w:rsidP="004C5143">
            <w:pPr>
              <w:pStyle w:val="TableParagraph"/>
              <w:ind w:left="104" w:right="88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270/01</w:t>
            </w:r>
          </w:p>
        </w:tc>
      </w:tr>
      <w:tr w:rsidR="001C52FC" w:rsidRPr="00763EE5" w:rsidTr="004C5143">
        <w:trPr>
          <w:trHeight w:val="789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</w:pPr>
            <w:r w:rsidRPr="00763EE5">
              <w:t>Organizacja pracy w hotelarstwie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C52FC" w:rsidRPr="004C5143" w:rsidRDefault="001C52FC" w:rsidP="004C5143">
            <w:pPr>
              <w:pStyle w:val="TableParagraph"/>
              <w:spacing w:before="164"/>
              <w:ind w:left="107" w:right="92"/>
              <w:jc w:val="both"/>
              <w:rPr>
                <w:i/>
              </w:rPr>
            </w:pPr>
            <w:r w:rsidRPr="004C5143">
              <w:rPr>
                <w:i/>
              </w:rPr>
              <w:t>Hotelarstwo cz. I. Organizacja pracy tom I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5" w:lineRule="exact"/>
              <w:rPr>
                <w:sz w:val="24"/>
              </w:rPr>
            </w:pPr>
            <w:r w:rsidRPr="004C5143">
              <w:rPr>
                <w:sz w:val="24"/>
              </w:rPr>
              <w:t>B. Sawicka,</w:t>
            </w:r>
          </w:p>
          <w:p w:rsidR="001C52FC" w:rsidRPr="00763EE5" w:rsidRDefault="001C52FC" w:rsidP="00892F69">
            <w:pPr>
              <w:pStyle w:val="TableParagraph"/>
            </w:pPr>
            <w:r w:rsidRPr="004C5143">
              <w:rPr>
                <w:sz w:val="24"/>
              </w:rPr>
              <w:t xml:space="preserve">M. </w:t>
            </w:r>
            <w:r w:rsidRPr="00763EE5">
              <w:t>Świątkowska,</w:t>
            </w:r>
          </w:p>
          <w:p w:rsidR="001C52FC" w:rsidRPr="004C5143" w:rsidRDefault="001C52FC" w:rsidP="004C5143">
            <w:pPr>
              <w:pStyle w:val="TableParagraph"/>
              <w:ind w:right="500"/>
              <w:rPr>
                <w:sz w:val="24"/>
              </w:rPr>
            </w:pPr>
            <w:r w:rsidRPr="004C5143">
              <w:rPr>
                <w:sz w:val="24"/>
              </w:rPr>
              <w:t>A. Tul. Kszyszczuk,</w:t>
            </w:r>
          </w:p>
          <w:p w:rsidR="001C52FC" w:rsidRPr="004C5143" w:rsidRDefault="001C52FC" w:rsidP="00892F69">
            <w:pPr>
              <w:pStyle w:val="TableParagraph"/>
              <w:rPr>
                <w:sz w:val="24"/>
              </w:rPr>
            </w:pPr>
            <w:r w:rsidRPr="004C5143">
              <w:rPr>
                <w:sz w:val="24"/>
              </w:rPr>
              <w:t>E. Świstak,</w:t>
            </w:r>
          </w:p>
          <w:p w:rsidR="001C52FC" w:rsidRPr="004C5143" w:rsidRDefault="001C52FC" w:rsidP="004C5143">
            <w:pPr>
              <w:pStyle w:val="TableParagraph"/>
              <w:spacing w:line="266" w:lineRule="exact"/>
              <w:rPr>
                <w:sz w:val="24"/>
              </w:rPr>
            </w:pPr>
            <w:r w:rsidRPr="004C5143">
              <w:rPr>
                <w:sz w:val="24"/>
              </w:rPr>
              <w:t>B. Bliska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ind w:left="0"/>
              <w:rPr>
                <w:b/>
                <w:sz w:val="26"/>
              </w:rPr>
            </w:pPr>
          </w:p>
          <w:p w:rsidR="001C52FC" w:rsidRPr="004C5143" w:rsidRDefault="001C52FC" w:rsidP="004C5143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1C52FC" w:rsidRPr="004C5143" w:rsidRDefault="001C52FC" w:rsidP="004C5143">
            <w:pPr>
              <w:pStyle w:val="TableParagraph"/>
              <w:ind w:left="93" w:right="85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Format AB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1C52FC" w:rsidRPr="004C5143" w:rsidRDefault="001C52FC" w:rsidP="004C5143">
            <w:pPr>
              <w:pStyle w:val="TableParagraph"/>
              <w:spacing w:before="2"/>
              <w:ind w:left="0"/>
              <w:rPr>
                <w:b/>
                <w:sz w:val="33"/>
                <w:lang w:val="en-US"/>
              </w:rPr>
            </w:pPr>
          </w:p>
          <w:p w:rsidR="001C52FC" w:rsidRPr="004C5143" w:rsidRDefault="001C52FC" w:rsidP="004C5143">
            <w:pPr>
              <w:pStyle w:val="TableParagraph"/>
              <w:ind w:left="104" w:right="88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90/2013</w:t>
            </w:r>
          </w:p>
        </w:tc>
      </w:tr>
      <w:tr w:rsidR="001C52FC" w:rsidRPr="00763EE5" w:rsidTr="004C5143">
        <w:trPr>
          <w:trHeight w:val="546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</w:pPr>
            <w:r w:rsidRPr="00763EE5">
              <w:t>Działalność recepcji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before="15"/>
              <w:ind w:left="107"/>
              <w:rPr>
                <w:i/>
              </w:rPr>
            </w:pPr>
            <w:r w:rsidRPr="004C5143">
              <w:rPr>
                <w:i/>
              </w:rPr>
              <w:t>Hotelarstwo cz. III. Działalność recepcji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pod red.</w:t>
            </w:r>
          </w:p>
          <w:p w:rsidR="001C52FC" w:rsidRPr="004C5143" w:rsidRDefault="001C52FC" w:rsidP="004C5143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B. Sawickiej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spacing w:before="128"/>
              <w:ind w:left="93" w:right="85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Format AB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spacing w:before="128"/>
              <w:ind w:left="104" w:right="88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23/2014</w:t>
            </w:r>
          </w:p>
        </w:tc>
      </w:tr>
      <w:tr w:rsidR="001C52FC" w:rsidRPr="00763EE5" w:rsidTr="004C5143">
        <w:trPr>
          <w:trHeight w:val="568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</w:pPr>
            <w:r w:rsidRPr="00763EE5">
              <w:t>Marketing usług hotelarskich</w:t>
            </w:r>
          </w:p>
        </w:tc>
        <w:tc>
          <w:tcPr>
            <w:tcW w:w="7563" w:type="dxa"/>
            <w:gridSpan w:val="4"/>
          </w:tcPr>
          <w:p w:rsidR="001C52FC" w:rsidRPr="004C5143" w:rsidRDefault="001C52FC" w:rsidP="004C5143">
            <w:pPr>
              <w:pStyle w:val="TableParagraph"/>
              <w:ind w:left="0"/>
              <w:rPr>
                <w:b/>
              </w:rPr>
            </w:pPr>
            <w:r w:rsidRPr="004C5143">
              <w:rPr>
                <w:sz w:val="24"/>
              </w:rPr>
              <w:t>Przedmiot realizowany bez zastosowania podręcznika</w:t>
            </w:r>
          </w:p>
        </w:tc>
      </w:tr>
      <w:tr w:rsidR="001C52FC" w:rsidRPr="00763EE5" w:rsidTr="004C5143">
        <w:trPr>
          <w:trHeight w:val="279"/>
        </w:trPr>
        <w:tc>
          <w:tcPr>
            <w:tcW w:w="729" w:type="dxa"/>
          </w:tcPr>
          <w:p w:rsidR="001C52FC" w:rsidRPr="00763EE5" w:rsidRDefault="001C52FC" w:rsidP="004C514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1C52FC" w:rsidRPr="00763EE5" w:rsidRDefault="001C52FC" w:rsidP="004C5143">
            <w:pPr>
              <w:pStyle w:val="TableParagraph"/>
              <w:spacing w:before="10"/>
              <w:ind w:left="0"/>
            </w:pPr>
            <w:r w:rsidRPr="00763EE5">
              <w:t>Techniki pracy w hotelarstwie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ind w:left="107"/>
              <w:rPr>
                <w:i/>
              </w:rPr>
            </w:pPr>
            <w:r w:rsidRPr="004C5143">
              <w:rPr>
                <w:i/>
              </w:rPr>
              <w:t xml:space="preserve">Dokumentacja hotelowa. </w:t>
            </w:r>
            <w:r w:rsidRPr="004C5143">
              <w:rPr>
                <w:i/>
                <w:spacing w:val="-3"/>
              </w:rPr>
              <w:t xml:space="preserve">Ćwiczenia </w:t>
            </w:r>
            <w:r w:rsidRPr="004C5143">
              <w:rPr>
                <w:i/>
              </w:rPr>
              <w:t xml:space="preserve">dla zawodu </w:t>
            </w:r>
            <w:r w:rsidRPr="004C5143">
              <w:rPr>
                <w:i/>
                <w:spacing w:val="-3"/>
              </w:rPr>
              <w:t>technik</w:t>
            </w:r>
          </w:p>
          <w:p w:rsidR="001C52FC" w:rsidRPr="004C5143" w:rsidRDefault="001C52FC" w:rsidP="004C5143">
            <w:pPr>
              <w:pStyle w:val="TableParagraph"/>
              <w:spacing w:line="242" w:lineRule="exact"/>
              <w:ind w:left="107"/>
              <w:rPr>
                <w:i/>
                <w:lang w:val="en-US"/>
              </w:rPr>
            </w:pPr>
            <w:r w:rsidRPr="004C5143">
              <w:rPr>
                <w:i/>
                <w:lang w:val="en-US"/>
              </w:rPr>
              <w:t>hotelarstwa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1C52FC" w:rsidRPr="004C5143" w:rsidRDefault="001C52FC" w:rsidP="004C5143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B. Bodusz</w:t>
            </w:r>
          </w:p>
        </w:tc>
        <w:tc>
          <w:tcPr>
            <w:tcW w:w="1189" w:type="dxa"/>
          </w:tcPr>
          <w:p w:rsidR="001C52FC" w:rsidRPr="004C5143" w:rsidRDefault="001C52FC" w:rsidP="004C5143">
            <w:pPr>
              <w:pStyle w:val="TableParagraph"/>
              <w:ind w:left="0"/>
              <w:rPr>
                <w:b/>
                <w:sz w:val="31"/>
                <w:lang w:val="en-US"/>
              </w:rPr>
            </w:pPr>
          </w:p>
          <w:p w:rsidR="001C52FC" w:rsidRPr="004C5143" w:rsidRDefault="001C52FC" w:rsidP="004C5143">
            <w:pPr>
              <w:pStyle w:val="TableParagraph"/>
              <w:ind w:left="93" w:right="85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Format AB</w:t>
            </w:r>
          </w:p>
        </w:tc>
        <w:tc>
          <w:tcPr>
            <w:tcW w:w="1696" w:type="dxa"/>
          </w:tcPr>
          <w:p w:rsidR="001C52FC" w:rsidRPr="004C5143" w:rsidRDefault="001C52FC" w:rsidP="004C5143">
            <w:pPr>
              <w:pStyle w:val="TableParagraph"/>
              <w:ind w:left="0"/>
              <w:rPr>
                <w:b/>
                <w:sz w:val="31"/>
                <w:lang w:val="en-US"/>
              </w:rPr>
            </w:pPr>
          </w:p>
          <w:p w:rsidR="001C52FC" w:rsidRPr="004C5143" w:rsidRDefault="001C52FC" w:rsidP="004C5143">
            <w:pPr>
              <w:pStyle w:val="TableParagraph"/>
              <w:ind w:left="104" w:right="88"/>
              <w:jc w:val="center"/>
              <w:rPr>
                <w:sz w:val="24"/>
                <w:lang w:val="en-US"/>
              </w:rPr>
            </w:pPr>
            <w:r w:rsidRPr="004C5143">
              <w:rPr>
                <w:sz w:val="24"/>
                <w:lang w:val="en-US"/>
              </w:rPr>
              <w:t>2014</w:t>
            </w:r>
          </w:p>
        </w:tc>
      </w:tr>
    </w:tbl>
    <w:p w:rsidR="001C52FC" w:rsidRPr="00763EE5" w:rsidRDefault="001C52FC"/>
    <w:sectPr w:rsidR="001C52FC" w:rsidRPr="00763EE5" w:rsidSect="00A23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FC" w:rsidRPr="00FF135B" w:rsidRDefault="001C52FC" w:rsidP="000F2CED">
      <w:r>
        <w:separator/>
      </w:r>
    </w:p>
  </w:endnote>
  <w:endnote w:type="continuationSeparator" w:id="0">
    <w:p w:rsidR="001C52FC" w:rsidRPr="00FF135B" w:rsidRDefault="001C52FC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FC" w:rsidRDefault="001C5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FC" w:rsidRDefault="001C52FC" w:rsidP="00414FBD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1C52FC" w:rsidRDefault="001C52FC" w:rsidP="00414FBD">
    <w:pPr>
      <w:pStyle w:val="BodyText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1C52FC" w:rsidRDefault="001C52FC" w:rsidP="00414FBD">
    <w:pPr>
      <w:pStyle w:val="Footer"/>
    </w:pPr>
  </w:p>
  <w:p w:rsidR="001C52FC" w:rsidRPr="00414FBD" w:rsidRDefault="001C52FC" w:rsidP="00414F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FC" w:rsidRDefault="001C5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FC" w:rsidRPr="00FF135B" w:rsidRDefault="001C52FC" w:rsidP="000F2CED">
      <w:r>
        <w:separator/>
      </w:r>
    </w:p>
  </w:footnote>
  <w:footnote w:type="continuationSeparator" w:id="0">
    <w:p w:rsidR="001C52FC" w:rsidRPr="00FF135B" w:rsidRDefault="001C52FC" w:rsidP="000F2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FC" w:rsidRDefault="001C5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FC" w:rsidRDefault="001C52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FC" w:rsidRDefault="001C5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ED"/>
    <w:rsid w:val="000236EA"/>
    <w:rsid w:val="000F2CED"/>
    <w:rsid w:val="001C52FC"/>
    <w:rsid w:val="00225DC8"/>
    <w:rsid w:val="00282CA3"/>
    <w:rsid w:val="002E308F"/>
    <w:rsid w:val="002F7374"/>
    <w:rsid w:val="00312F21"/>
    <w:rsid w:val="00324DD3"/>
    <w:rsid w:val="00414FBD"/>
    <w:rsid w:val="00445610"/>
    <w:rsid w:val="00493B92"/>
    <w:rsid w:val="004C5143"/>
    <w:rsid w:val="005B6246"/>
    <w:rsid w:val="00600C06"/>
    <w:rsid w:val="006012EB"/>
    <w:rsid w:val="00602E33"/>
    <w:rsid w:val="006035A6"/>
    <w:rsid w:val="00617B70"/>
    <w:rsid w:val="006910A4"/>
    <w:rsid w:val="00763EE5"/>
    <w:rsid w:val="0085493E"/>
    <w:rsid w:val="00880F0C"/>
    <w:rsid w:val="00892F69"/>
    <w:rsid w:val="00894ADB"/>
    <w:rsid w:val="00944B9F"/>
    <w:rsid w:val="009463AF"/>
    <w:rsid w:val="00A234A4"/>
    <w:rsid w:val="00BB149A"/>
    <w:rsid w:val="00C20385"/>
    <w:rsid w:val="00D30417"/>
    <w:rsid w:val="00D512FC"/>
    <w:rsid w:val="00E1090F"/>
    <w:rsid w:val="00E65CCE"/>
    <w:rsid w:val="00E84E46"/>
    <w:rsid w:val="00E90A07"/>
    <w:rsid w:val="00E93D7F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E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1">
    <w:name w:val="Table Normal1"/>
    <w:uiPriority w:val="99"/>
    <w:semiHidden/>
    <w:rsid w:val="000F2CE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F2CED"/>
    <w:pPr>
      <w:ind w:left="111"/>
    </w:pPr>
  </w:style>
  <w:style w:type="paragraph" w:styleId="Header">
    <w:name w:val="header"/>
    <w:basedOn w:val="Normal"/>
    <w:link w:val="Head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0F2CED"/>
  </w:style>
  <w:style w:type="character" w:customStyle="1" w:styleId="BodyTextChar">
    <w:name w:val="Body Text Char"/>
    <w:basedOn w:val="DefaultParagraphFont"/>
    <w:link w:val="BodyText"/>
    <w:uiPriority w:val="99"/>
    <w:locked/>
    <w:rsid w:val="000F2CED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334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subject/>
  <dc:creator>wicedyrektor</dc:creator>
  <cp:keywords/>
  <dc:description/>
  <cp:lastModifiedBy>twg</cp:lastModifiedBy>
  <cp:revision>2</cp:revision>
  <cp:lastPrinted>2019-07-04T07:55:00Z</cp:lastPrinted>
  <dcterms:created xsi:type="dcterms:W3CDTF">2019-07-11T12:09:00Z</dcterms:created>
  <dcterms:modified xsi:type="dcterms:W3CDTF">2019-07-11T12:09:00Z</dcterms:modified>
</cp:coreProperties>
</file>